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56B39" w:rsidRPr="00656B39" w:rsidTr="00656B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39" w:rsidRPr="00656B39" w:rsidRDefault="00656B39" w:rsidP="00656B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56B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39" w:rsidRPr="00656B39" w:rsidRDefault="00656B39" w:rsidP="00656B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56B39" w:rsidRPr="00656B39" w:rsidTr="00656B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56B39" w:rsidRPr="00656B39" w:rsidTr="00656B3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56B39" w:rsidRPr="00656B39" w:rsidTr="00656B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sz w:val="24"/>
                <w:szCs w:val="24"/>
                <w:lang w:val="en-ZA" w:eastAsia="en-ZA"/>
              </w:rPr>
              <w:t>12.8283</w:t>
            </w:r>
          </w:p>
        </w:tc>
      </w:tr>
      <w:tr w:rsidR="00656B39" w:rsidRPr="00656B39" w:rsidTr="00656B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sz w:val="24"/>
                <w:szCs w:val="24"/>
                <w:lang w:val="en-ZA" w:eastAsia="en-ZA"/>
              </w:rPr>
              <w:t>16.7634</w:t>
            </w:r>
          </w:p>
        </w:tc>
      </w:tr>
      <w:tr w:rsidR="00656B39" w:rsidRPr="00656B39" w:rsidTr="00656B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56B39" w:rsidRPr="00656B39" w:rsidRDefault="00656B39" w:rsidP="00656B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56B39">
              <w:rPr>
                <w:rFonts w:ascii="Arial" w:hAnsi="Arial" w:cs="Arial"/>
                <w:sz w:val="24"/>
                <w:szCs w:val="24"/>
                <w:lang w:val="en-ZA" w:eastAsia="en-ZA"/>
              </w:rPr>
              <w:t>15.3419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F466C" w:rsidRPr="00AF466C" w:rsidTr="00AF46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6C" w:rsidRPr="00AF466C" w:rsidRDefault="00AF466C" w:rsidP="00AF46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F46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66C" w:rsidRPr="00AF466C" w:rsidRDefault="00AF466C" w:rsidP="00AF46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F466C" w:rsidRPr="00AF466C" w:rsidTr="00AF46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F46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F466C" w:rsidRPr="00AF466C" w:rsidTr="00AF46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F466C" w:rsidRPr="00AF466C" w:rsidTr="00AF46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sz w:val="24"/>
                <w:szCs w:val="24"/>
                <w:lang w:val="en-ZA" w:eastAsia="en-ZA"/>
              </w:rPr>
              <w:t>12.8320</w:t>
            </w:r>
          </w:p>
        </w:tc>
      </w:tr>
      <w:tr w:rsidR="00AF466C" w:rsidRPr="00AF466C" w:rsidTr="00AF46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sz w:val="24"/>
                <w:szCs w:val="24"/>
                <w:lang w:val="en-ZA" w:eastAsia="en-ZA"/>
              </w:rPr>
              <w:t>16.7879</w:t>
            </w:r>
          </w:p>
        </w:tc>
      </w:tr>
      <w:tr w:rsidR="00AF466C" w:rsidRPr="00AF466C" w:rsidTr="00AF46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466C" w:rsidRPr="00AF466C" w:rsidRDefault="00AF466C" w:rsidP="00AF46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466C">
              <w:rPr>
                <w:rFonts w:ascii="Arial" w:hAnsi="Arial" w:cs="Arial"/>
                <w:sz w:val="24"/>
                <w:szCs w:val="24"/>
                <w:lang w:val="en-ZA" w:eastAsia="en-ZA"/>
              </w:rPr>
              <w:t>15.3927</w:t>
            </w:r>
          </w:p>
        </w:tc>
      </w:tr>
    </w:tbl>
    <w:p w:rsidR="00AF466C" w:rsidRPr="00035935" w:rsidRDefault="00AF466C" w:rsidP="00035935">
      <w:bookmarkStart w:id="0" w:name="_GoBack"/>
      <w:bookmarkEnd w:id="0"/>
    </w:p>
    <w:sectPr w:rsidR="00AF466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39"/>
    <w:rsid w:val="00025128"/>
    <w:rsid w:val="00035935"/>
    <w:rsid w:val="00220021"/>
    <w:rsid w:val="002961E0"/>
    <w:rsid w:val="00656B39"/>
    <w:rsid w:val="00685853"/>
    <w:rsid w:val="00775E6E"/>
    <w:rsid w:val="007E1A9E"/>
    <w:rsid w:val="008A1AC8"/>
    <w:rsid w:val="00AB3092"/>
    <w:rsid w:val="00AF466C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6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46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4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46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46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46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6B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6B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46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46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46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46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6B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46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6B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4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6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66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466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4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46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466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466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56B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56B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466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466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466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466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56B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466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56B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2017-09-07T09:02:00Z</dcterms:created>
  <dcterms:modified xsi:type="dcterms:W3CDTF">2017-09-07T14:01:00Z</dcterms:modified>
</cp:coreProperties>
</file>